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98312E">
      <w:r>
        <w:t>Antwoorden extra oefeningen:</w:t>
      </w:r>
    </w:p>
    <w:p w:rsidR="0098312E" w:rsidRDefault="0098312E"/>
    <w:p w:rsidR="0098312E" w:rsidRDefault="0098312E">
      <w:r>
        <w:t>20</w:t>
      </w:r>
      <w:r>
        <w:tab/>
        <w:t>b. Middenweg</w:t>
      </w:r>
    </w:p>
    <w:p w:rsidR="0098312E" w:rsidRDefault="0098312E">
      <w:r>
        <w:tab/>
        <w:t>c. 3 sectoren</w:t>
      </w:r>
    </w:p>
    <w:p w:rsidR="0098312E" w:rsidRDefault="0098312E">
      <w:r>
        <w:tab/>
        <w:t xml:space="preserve">d. </w:t>
      </w:r>
      <w:proofErr w:type="spellStart"/>
      <w:r>
        <w:t>kaderberoeps</w:t>
      </w:r>
      <w:proofErr w:type="spellEnd"/>
      <w:r>
        <w:t xml:space="preserve"> – techniek</w:t>
      </w:r>
    </w:p>
    <w:p w:rsidR="0098312E" w:rsidRDefault="0098312E">
      <w:r>
        <w:t>12</w:t>
      </w:r>
      <w:r>
        <w:tab/>
        <w:t>2 x 4 = 8 soorten</w:t>
      </w:r>
    </w:p>
    <w:p w:rsidR="0098312E" w:rsidRDefault="0098312E">
      <w:r>
        <w:t>13</w:t>
      </w:r>
      <w:r>
        <w:tab/>
        <w:t>a. 10</w:t>
      </w:r>
    </w:p>
    <w:p w:rsidR="0098312E" w:rsidRDefault="0098312E">
      <w:r>
        <w:tab/>
        <w:t>b. 10 x 10 x 10 = 1000</w:t>
      </w:r>
    </w:p>
    <w:p w:rsidR="0098312E" w:rsidRDefault="0098312E">
      <w:r>
        <w:tab/>
        <w:t>c. Ja, kans is klein om de juiste combinatie te vinden</w:t>
      </w:r>
    </w:p>
    <w:p w:rsidR="0098312E" w:rsidRDefault="0098312E">
      <w:r>
        <w:t>15</w:t>
      </w:r>
      <w:r>
        <w:tab/>
        <w:t>2 x 1 x 3 = 6</w:t>
      </w:r>
    </w:p>
    <w:p w:rsidR="0098312E" w:rsidRDefault="0098312E">
      <w:r>
        <w:t>16</w:t>
      </w:r>
      <w:r>
        <w:tab/>
        <w:t>6 8 2</w:t>
      </w:r>
      <w:r>
        <w:tab/>
        <w:t>9 8 2</w:t>
      </w:r>
    </w:p>
    <w:p w:rsidR="0098312E" w:rsidRDefault="0098312E">
      <w:r>
        <w:tab/>
        <w:t>6 8 3</w:t>
      </w:r>
      <w:r>
        <w:tab/>
        <w:t>9 8 3</w:t>
      </w:r>
    </w:p>
    <w:p w:rsidR="0098312E" w:rsidRDefault="0098312E">
      <w:r>
        <w:tab/>
        <w:t>6 8 4</w:t>
      </w:r>
      <w:r>
        <w:tab/>
        <w:t>9 8 4</w:t>
      </w:r>
    </w:p>
    <w:p w:rsidR="0098312E" w:rsidRDefault="0098312E">
      <w:r>
        <w:t>17</w:t>
      </w:r>
      <w:r>
        <w:tab/>
        <w:t>a. 10 x 10 x 10 x 10 = 10.000 mogelijkheden</w:t>
      </w:r>
    </w:p>
    <w:p w:rsidR="0098312E" w:rsidRDefault="0098312E">
      <w:r>
        <w:tab/>
        <w:t>b. 10</w:t>
      </w:r>
      <w:r>
        <w:tab/>
        <w:t>over 9.990</w:t>
      </w:r>
    </w:p>
    <w:p w:rsidR="0098312E" w:rsidRDefault="0098312E">
      <w:r>
        <w:tab/>
        <w:t>c. nee</w:t>
      </w:r>
    </w:p>
    <w:p w:rsidR="0098312E" w:rsidRDefault="0098312E">
      <w:r>
        <w:t>4</w:t>
      </w:r>
      <w:r>
        <w:tab/>
        <w:t>b. 3 x 5 x 2 x 2 = 60 mogelijkheden</w:t>
      </w:r>
    </w:p>
    <w:p w:rsidR="0098312E" w:rsidRDefault="0098312E">
      <w:r>
        <w:tab/>
        <w:t>c. 2 x 2 x 1 x 1 = 4 mogelijkheden</w:t>
      </w:r>
    </w:p>
    <w:p w:rsidR="0098312E" w:rsidRDefault="0098312E">
      <w:r>
        <w:t>6</w:t>
      </w:r>
      <w:r>
        <w:tab/>
        <w:t>a. 10 x 9 : 2 = 45</w:t>
      </w:r>
    </w:p>
    <w:p w:rsidR="0098312E" w:rsidRDefault="0098312E">
      <w:r>
        <w:tab/>
        <w:t>b. 11 x 10 = 110 wedstrijden</w:t>
      </w:r>
    </w:p>
    <w:p w:rsidR="0098312E" w:rsidRDefault="0098312E" w:rsidP="0098312E">
      <w:pPr>
        <w:ind w:left="708"/>
      </w:pPr>
      <w:bookmarkStart w:id="0" w:name="_GoBack"/>
      <w:bookmarkEnd w:id="0"/>
      <w:r>
        <w:t>c. Eerste ronde 8 wedstrijden, 2</w:t>
      </w:r>
      <w:r w:rsidRPr="0098312E">
        <w:rPr>
          <w:vertAlign w:val="superscript"/>
        </w:rPr>
        <w:t>e</w:t>
      </w:r>
      <w:r>
        <w:t xml:space="preserve"> ronde 4 wedstrijden, 3</w:t>
      </w:r>
      <w:r w:rsidRPr="0098312E">
        <w:rPr>
          <w:vertAlign w:val="superscript"/>
        </w:rPr>
        <w:t>e</w:t>
      </w:r>
      <w:r>
        <w:t xml:space="preserve"> ronde 2 wedstrijden, 4</w:t>
      </w:r>
      <w:r w:rsidRPr="0098312E">
        <w:rPr>
          <w:vertAlign w:val="superscript"/>
        </w:rPr>
        <w:t>e</w:t>
      </w:r>
      <w:r>
        <w:t xml:space="preserve"> ronde finale. Dus 4 wedstrijden te spelen</w:t>
      </w:r>
    </w:p>
    <w:sectPr w:rsidR="0098312E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E"/>
    <w:rsid w:val="00141771"/>
    <w:rsid w:val="0098312E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09AF-3E0A-4AA5-B634-350F033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791ABF4D</Template>
  <TotalTime>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2016-11-07T08:49:00Z</dcterms:created>
  <dcterms:modified xsi:type="dcterms:W3CDTF">2016-11-07T08:56:00Z</dcterms:modified>
</cp:coreProperties>
</file>